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BBAD7" w14:textId="77777777" w:rsidR="00FE067E" w:rsidRPr="00C52814" w:rsidRDefault="003C6034" w:rsidP="00CC1F3B">
      <w:pPr>
        <w:pStyle w:val="TitlePageOrigin"/>
        <w:rPr>
          <w:color w:val="auto"/>
        </w:rPr>
      </w:pPr>
      <w:r w:rsidRPr="00C52814">
        <w:rPr>
          <w:caps w:val="0"/>
          <w:color w:val="auto"/>
        </w:rPr>
        <w:t>WEST VIRGINIA LEGISLATURE</w:t>
      </w:r>
    </w:p>
    <w:p w14:paraId="00EB9736" w14:textId="77777777" w:rsidR="00CD36CF" w:rsidRPr="00C52814" w:rsidRDefault="00CD36CF" w:rsidP="00CC1F3B">
      <w:pPr>
        <w:pStyle w:val="TitlePageSession"/>
        <w:rPr>
          <w:color w:val="auto"/>
        </w:rPr>
      </w:pPr>
      <w:r w:rsidRPr="00C52814">
        <w:rPr>
          <w:color w:val="auto"/>
        </w:rPr>
        <w:t>20</w:t>
      </w:r>
      <w:r w:rsidR="00EC5E63" w:rsidRPr="00C52814">
        <w:rPr>
          <w:color w:val="auto"/>
        </w:rPr>
        <w:t>2</w:t>
      </w:r>
      <w:r w:rsidR="00C62327" w:rsidRPr="00C52814">
        <w:rPr>
          <w:color w:val="auto"/>
        </w:rPr>
        <w:t>4</w:t>
      </w:r>
      <w:r w:rsidRPr="00C52814">
        <w:rPr>
          <w:color w:val="auto"/>
        </w:rPr>
        <w:t xml:space="preserve"> </w:t>
      </w:r>
      <w:r w:rsidR="003C6034" w:rsidRPr="00C52814">
        <w:rPr>
          <w:caps w:val="0"/>
          <w:color w:val="auto"/>
        </w:rPr>
        <w:t>REGULAR SESSION</w:t>
      </w:r>
    </w:p>
    <w:p w14:paraId="6914A292" w14:textId="77777777" w:rsidR="00CD36CF" w:rsidRPr="00C52814" w:rsidRDefault="00A6587C" w:rsidP="00CC1F3B">
      <w:pPr>
        <w:pStyle w:val="TitlePageBillPrefix"/>
        <w:rPr>
          <w:color w:val="auto"/>
        </w:rPr>
      </w:pPr>
      <w:sdt>
        <w:sdtPr>
          <w:rPr>
            <w:color w:val="auto"/>
          </w:rPr>
          <w:tag w:val="IntroDate"/>
          <w:id w:val="-1236936958"/>
          <w:placeholder>
            <w:docPart w:val="E7A82EA622704003B2CA5B0622A43E36"/>
          </w:placeholder>
          <w:text/>
        </w:sdtPr>
        <w:sdtEndPr/>
        <w:sdtContent>
          <w:r w:rsidR="00AE48A0" w:rsidRPr="00C52814">
            <w:rPr>
              <w:color w:val="auto"/>
            </w:rPr>
            <w:t>Introduced</w:t>
          </w:r>
        </w:sdtContent>
      </w:sdt>
    </w:p>
    <w:p w14:paraId="57AD9E78" w14:textId="07BD2660" w:rsidR="00CD36CF" w:rsidRPr="00C52814" w:rsidRDefault="00A6587C" w:rsidP="00CC1F3B">
      <w:pPr>
        <w:pStyle w:val="BillNumber"/>
        <w:rPr>
          <w:color w:val="auto"/>
        </w:rPr>
      </w:pPr>
      <w:sdt>
        <w:sdtPr>
          <w:rPr>
            <w:color w:val="auto"/>
          </w:rPr>
          <w:tag w:val="Chamber"/>
          <w:id w:val="893011969"/>
          <w:lock w:val="sdtLocked"/>
          <w:placeholder>
            <w:docPart w:val="52EB5F5797094B79A40F8980B35B9447"/>
          </w:placeholder>
          <w:dropDownList>
            <w:listItem w:displayText="House" w:value="House"/>
            <w:listItem w:displayText="Senate" w:value="Senate"/>
          </w:dropDownList>
        </w:sdtPr>
        <w:sdtEndPr/>
        <w:sdtContent>
          <w:r w:rsidR="00C33434" w:rsidRPr="00C52814">
            <w:rPr>
              <w:color w:val="auto"/>
            </w:rPr>
            <w:t>House</w:t>
          </w:r>
        </w:sdtContent>
      </w:sdt>
      <w:r w:rsidR="00303684" w:rsidRPr="00C52814">
        <w:rPr>
          <w:color w:val="auto"/>
        </w:rPr>
        <w:t xml:space="preserve"> </w:t>
      </w:r>
      <w:r w:rsidR="00CD36CF" w:rsidRPr="00C52814">
        <w:rPr>
          <w:color w:val="auto"/>
        </w:rPr>
        <w:t xml:space="preserve">Bill </w:t>
      </w:r>
      <w:sdt>
        <w:sdtPr>
          <w:rPr>
            <w:color w:val="auto"/>
          </w:rPr>
          <w:tag w:val="BNum"/>
          <w:id w:val="1645317809"/>
          <w:lock w:val="sdtLocked"/>
          <w:placeholder>
            <w:docPart w:val="2D9D6A3267AA44B58919FBC076412DA0"/>
          </w:placeholder>
          <w:text/>
        </w:sdtPr>
        <w:sdtEndPr/>
        <w:sdtContent>
          <w:r>
            <w:rPr>
              <w:color w:val="auto"/>
            </w:rPr>
            <w:t>5600</w:t>
          </w:r>
        </w:sdtContent>
      </w:sdt>
    </w:p>
    <w:p w14:paraId="3AA54852" w14:textId="4E084D55" w:rsidR="00CD36CF" w:rsidRPr="00C52814" w:rsidRDefault="00CD36CF" w:rsidP="00CC1F3B">
      <w:pPr>
        <w:pStyle w:val="Sponsors"/>
        <w:rPr>
          <w:color w:val="auto"/>
        </w:rPr>
      </w:pPr>
      <w:r w:rsidRPr="00C52814">
        <w:rPr>
          <w:color w:val="auto"/>
        </w:rPr>
        <w:t xml:space="preserve">By </w:t>
      </w:r>
      <w:sdt>
        <w:sdtPr>
          <w:rPr>
            <w:color w:val="auto"/>
          </w:rPr>
          <w:tag w:val="Sponsors"/>
          <w:id w:val="1589585889"/>
          <w:placeholder>
            <w:docPart w:val="2A646965A5F44BB6AB7D02C745D35D4D"/>
          </w:placeholder>
          <w:text w:multiLine="1"/>
        </w:sdtPr>
        <w:sdtEndPr/>
        <w:sdtContent>
          <w:r w:rsidR="0055189A" w:rsidRPr="00C52814">
            <w:rPr>
              <w:color w:val="auto"/>
            </w:rPr>
            <w:t>Delegate</w:t>
          </w:r>
          <w:r w:rsidR="00BA1DB5">
            <w:rPr>
              <w:color w:val="auto"/>
            </w:rPr>
            <w:t>s</w:t>
          </w:r>
          <w:r w:rsidR="0055189A" w:rsidRPr="00C52814">
            <w:rPr>
              <w:color w:val="auto"/>
            </w:rPr>
            <w:t xml:space="preserve"> Garcia</w:t>
          </w:r>
          <w:r w:rsidR="00BA1DB5">
            <w:rPr>
              <w:color w:val="auto"/>
            </w:rPr>
            <w:t>, Akers, Fluharty, Kirby, Steele, Nestor, Smith, Phillips, and C. Pritt</w:t>
          </w:r>
        </w:sdtContent>
      </w:sdt>
    </w:p>
    <w:p w14:paraId="71D44CC0" w14:textId="09C67964" w:rsidR="00E831B3" w:rsidRPr="00C52814" w:rsidRDefault="00CD36CF" w:rsidP="00CC1F3B">
      <w:pPr>
        <w:pStyle w:val="References"/>
        <w:rPr>
          <w:color w:val="auto"/>
        </w:rPr>
      </w:pPr>
      <w:r w:rsidRPr="00C52814">
        <w:rPr>
          <w:color w:val="auto"/>
        </w:rPr>
        <w:t>[</w:t>
      </w:r>
      <w:sdt>
        <w:sdtPr>
          <w:rPr>
            <w:color w:val="auto"/>
          </w:rPr>
          <w:tag w:val="References"/>
          <w:id w:val="-1043047873"/>
          <w:placeholder>
            <w:docPart w:val="78E9F35B02884C9E97EFB74A2443FE3C"/>
          </w:placeholder>
          <w:text w:multiLine="1"/>
        </w:sdtPr>
        <w:sdtEndPr/>
        <w:sdtContent>
          <w:r w:rsidR="00A6587C">
            <w:rPr>
              <w:color w:val="auto"/>
            </w:rPr>
            <w:t>Introduced February 12, 2024; Referred to the Committee on Political Subdivisions then the Judiciary</w:t>
          </w:r>
        </w:sdtContent>
      </w:sdt>
      <w:r w:rsidRPr="00C52814">
        <w:rPr>
          <w:color w:val="auto"/>
        </w:rPr>
        <w:t>]</w:t>
      </w:r>
    </w:p>
    <w:p w14:paraId="78914F38" w14:textId="5CD05F0A" w:rsidR="00303684" w:rsidRPr="00C52814" w:rsidRDefault="0055189A" w:rsidP="00CC1F3B">
      <w:pPr>
        <w:pStyle w:val="TitleSection"/>
        <w:rPr>
          <w:color w:val="auto"/>
        </w:rPr>
      </w:pPr>
      <w:r w:rsidRPr="00C52814">
        <w:rPr>
          <w:color w:val="auto"/>
        </w:rPr>
        <w:lastRenderedPageBreak/>
        <w:t>A BILL to amend and reenact the Code of West Virginia, 1931, as amended, by adding thereto a new section, designated §55-7-32, relating to creating a private cause of action for the deprivation of a right granted by the state constitution or by state law.</w:t>
      </w:r>
    </w:p>
    <w:p w14:paraId="7998FFB7" w14:textId="77777777" w:rsidR="00303684" w:rsidRPr="00C52814" w:rsidRDefault="00303684" w:rsidP="00CC1F3B">
      <w:pPr>
        <w:pStyle w:val="EnactingClause"/>
        <w:rPr>
          <w:color w:val="auto"/>
        </w:rPr>
      </w:pPr>
      <w:r w:rsidRPr="00C52814">
        <w:rPr>
          <w:color w:val="auto"/>
        </w:rPr>
        <w:t>Be it enacted by the Legislature of West Virginia:</w:t>
      </w:r>
    </w:p>
    <w:p w14:paraId="7D9710BA" w14:textId="77777777" w:rsidR="003C6034" w:rsidRPr="00C52814" w:rsidRDefault="003C6034" w:rsidP="00CC1F3B">
      <w:pPr>
        <w:pStyle w:val="EnactingClause"/>
        <w:rPr>
          <w:color w:val="auto"/>
        </w:rPr>
        <w:sectPr w:rsidR="003C6034" w:rsidRPr="00C52814"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25D6C771" w14:textId="77777777" w:rsidR="0055189A" w:rsidRPr="00C52814" w:rsidRDefault="0055189A" w:rsidP="0055189A">
      <w:pPr>
        <w:pStyle w:val="ArticleHeading"/>
        <w:rPr>
          <w:color w:val="auto"/>
        </w:rPr>
      </w:pPr>
      <w:r w:rsidRPr="00C52814">
        <w:rPr>
          <w:color w:val="auto"/>
        </w:rPr>
        <w:t>ARTICLE 7. ACTIONS FOR INJURIES.</w:t>
      </w:r>
    </w:p>
    <w:p w14:paraId="3BAE0175" w14:textId="77777777" w:rsidR="0055189A" w:rsidRPr="00C52814" w:rsidRDefault="0055189A" w:rsidP="0055189A">
      <w:pPr>
        <w:pStyle w:val="SectionBody"/>
        <w:rPr>
          <w:b/>
          <w:color w:val="auto"/>
        </w:rPr>
        <w:sectPr w:rsidR="0055189A" w:rsidRPr="00C52814" w:rsidSect="0055189A">
          <w:type w:val="continuous"/>
          <w:pgSz w:w="12240" w:h="15840"/>
          <w:pgMar w:top="1440" w:right="1440" w:bottom="1440" w:left="1440" w:header="720" w:footer="720" w:gutter="0"/>
          <w:lnNumType w:countBy="1" w:restart="newSection"/>
          <w:cols w:space="720"/>
        </w:sectPr>
      </w:pPr>
    </w:p>
    <w:p w14:paraId="1D7AC351" w14:textId="382FDCF8" w:rsidR="0055189A" w:rsidRPr="00C52814" w:rsidRDefault="0055189A" w:rsidP="0055189A">
      <w:pPr>
        <w:pStyle w:val="SectionHeading"/>
        <w:rPr>
          <w:color w:val="auto"/>
          <w:u w:val="single"/>
        </w:rPr>
      </w:pPr>
      <w:r w:rsidRPr="00C52814">
        <w:rPr>
          <w:color w:val="auto"/>
          <w:u w:val="single"/>
        </w:rPr>
        <w:t>§55-7-32. Private cause of action for deprivation of rights under the West Virginia Constitution and statutes.</w:t>
      </w:r>
    </w:p>
    <w:p w14:paraId="09A3BDCA" w14:textId="77777777" w:rsidR="0055189A" w:rsidRPr="00C52814" w:rsidRDefault="0055189A" w:rsidP="0055189A">
      <w:pPr>
        <w:pStyle w:val="SectionBody"/>
        <w:rPr>
          <w:color w:val="auto"/>
          <w:u w:val="single"/>
        </w:rPr>
      </w:pPr>
      <w:r w:rsidRPr="00C52814">
        <w:rPr>
          <w:color w:val="auto"/>
          <w:u w:val="single"/>
        </w:rPr>
        <w:t>(a) Every person who, under color of any state statute, county or municipal ordinance, which causes any citizen of West Virginia or other person within the jurisdiction thereof to be subjected to the deprivation of any rights, privileges, or immunities secured by the West Virginia Constitution and statutes, shall be liable to the party injured in an action at law, suit in equity, or other proper proceeding for redress, including compensatory, nominal and punitive damages, except that in any action brought against a judicial officer for an act or omission taken in such officer’s judicial capacity, injunctive relief shall not be granted unless a declaratory decree was violated or declaratory relief was unavailable.</w:t>
      </w:r>
    </w:p>
    <w:p w14:paraId="69B4AD2C" w14:textId="77777777" w:rsidR="0055189A" w:rsidRPr="00C52814" w:rsidRDefault="0055189A" w:rsidP="0055189A">
      <w:pPr>
        <w:pStyle w:val="SectionBody"/>
        <w:rPr>
          <w:color w:val="auto"/>
          <w:u w:val="single"/>
        </w:rPr>
      </w:pPr>
      <w:r w:rsidRPr="00C52814">
        <w:rPr>
          <w:color w:val="auto"/>
          <w:u w:val="single"/>
        </w:rPr>
        <w:t>(b) In a private cause of action brought pursuant to this section, the court, in its discretion, may allow the prevailing party reasonable attorney fees and costs, including but not limited to expert fees.</w:t>
      </w:r>
    </w:p>
    <w:p w14:paraId="4AD38419" w14:textId="77777777" w:rsidR="0055189A" w:rsidRPr="00C52814" w:rsidRDefault="0055189A" w:rsidP="0055189A">
      <w:pPr>
        <w:pStyle w:val="Note"/>
        <w:rPr>
          <w:color w:val="auto"/>
        </w:rPr>
      </w:pPr>
      <w:r w:rsidRPr="00C52814">
        <w:rPr>
          <w:color w:val="auto"/>
        </w:rPr>
        <w:t>NOTE: The purpose of this bill is to create a private cause of action for the deprivation of a right granted under the state constitution or statute.</w:t>
      </w:r>
    </w:p>
    <w:p w14:paraId="73B606D3" w14:textId="49BFBAAF" w:rsidR="006865E9" w:rsidRPr="00C52814" w:rsidRDefault="0055189A" w:rsidP="0055189A">
      <w:pPr>
        <w:pStyle w:val="Note"/>
        <w:rPr>
          <w:color w:val="auto"/>
        </w:rPr>
      </w:pPr>
      <w:r w:rsidRPr="00C52814">
        <w:rPr>
          <w:color w:val="auto"/>
        </w:rPr>
        <w:t>Strike-throughs indicate language that would be stricken from a heading or the present law and underscoring indicates new language that would be added.</w:t>
      </w:r>
    </w:p>
    <w:sectPr w:rsidR="006865E9" w:rsidRPr="00C5281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046E8" w14:textId="77777777" w:rsidR="0055189A" w:rsidRPr="00B844FE" w:rsidRDefault="0055189A" w:rsidP="00B844FE">
      <w:r>
        <w:separator/>
      </w:r>
    </w:p>
  </w:endnote>
  <w:endnote w:type="continuationSeparator" w:id="0">
    <w:p w14:paraId="009C1AA0" w14:textId="77777777" w:rsidR="0055189A" w:rsidRPr="00B844FE" w:rsidRDefault="0055189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B89FEE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8044F6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C423B1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0D23D" w14:textId="77777777" w:rsidR="00A66892" w:rsidRDefault="00A668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0CE48" w14:textId="77777777" w:rsidR="0055189A" w:rsidRPr="00B844FE" w:rsidRDefault="0055189A" w:rsidP="00B844FE">
      <w:r>
        <w:separator/>
      </w:r>
    </w:p>
  </w:footnote>
  <w:footnote w:type="continuationSeparator" w:id="0">
    <w:p w14:paraId="0207AF7E" w14:textId="77777777" w:rsidR="0055189A" w:rsidRPr="00B844FE" w:rsidRDefault="0055189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2B282" w14:textId="77777777" w:rsidR="002A0269" w:rsidRPr="00B844FE" w:rsidRDefault="00A6587C">
    <w:pPr>
      <w:pStyle w:val="Header"/>
    </w:pPr>
    <w:sdt>
      <w:sdtPr>
        <w:id w:val="-684364211"/>
        <w:placeholder>
          <w:docPart w:val="52EB5F5797094B79A40F8980B35B9447"/>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52EB5F5797094B79A40F8980B35B9447"/>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1483D" w14:textId="32A047FC"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55189A">
          <w:rPr>
            <w:sz w:val="22"/>
            <w:szCs w:val="22"/>
          </w:rPr>
          <w:t xml:space="preserve"> 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55189A">
          <w:rPr>
            <w:sz w:val="22"/>
            <w:szCs w:val="22"/>
          </w:rPr>
          <w:t>2024R3829</w:t>
        </w:r>
      </w:sdtContent>
    </w:sdt>
  </w:p>
  <w:p w14:paraId="0D0D0A9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41C0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89A"/>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2C3A38"/>
    <w:rsid w:val="00303684"/>
    <w:rsid w:val="003143F5"/>
    <w:rsid w:val="00314854"/>
    <w:rsid w:val="00394191"/>
    <w:rsid w:val="003C51CD"/>
    <w:rsid w:val="003C6034"/>
    <w:rsid w:val="00400B5C"/>
    <w:rsid w:val="004368E0"/>
    <w:rsid w:val="004C13DD"/>
    <w:rsid w:val="004D3ABE"/>
    <w:rsid w:val="004E3441"/>
    <w:rsid w:val="00500579"/>
    <w:rsid w:val="0055189A"/>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46186"/>
    <w:rsid w:val="00980327"/>
    <w:rsid w:val="00986478"/>
    <w:rsid w:val="009B5557"/>
    <w:rsid w:val="009F1067"/>
    <w:rsid w:val="00A31E01"/>
    <w:rsid w:val="00A527AD"/>
    <w:rsid w:val="00A6587C"/>
    <w:rsid w:val="00A66892"/>
    <w:rsid w:val="00A718CF"/>
    <w:rsid w:val="00AE48A0"/>
    <w:rsid w:val="00AE61BE"/>
    <w:rsid w:val="00B16F25"/>
    <w:rsid w:val="00B24422"/>
    <w:rsid w:val="00B66B81"/>
    <w:rsid w:val="00B71E6F"/>
    <w:rsid w:val="00B80C20"/>
    <w:rsid w:val="00B844FE"/>
    <w:rsid w:val="00B86B4F"/>
    <w:rsid w:val="00BA1DB5"/>
    <w:rsid w:val="00BA1F84"/>
    <w:rsid w:val="00BC562B"/>
    <w:rsid w:val="00C33014"/>
    <w:rsid w:val="00C33434"/>
    <w:rsid w:val="00C34869"/>
    <w:rsid w:val="00C42EB6"/>
    <w:rsid w:val="00C52814"/>
    <w:rsid w:val="00C62327"/>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8357F8"/>
  <w15:chartTrackingRefBased/>
  <w15:docId w15:val="{8BFBB96D-0AB4-48D1-9686-F84FC1CEF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2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A82EA622704003B2CA5B0622A43E36"/>
        <w:category>
          <w:name w:val="General"/>
          <w:gallery w:val="placeholder"/>
        </w:category>
        <w:types>
          <w:type w:val="bbPlcHdr"/>
        </w:types>
        <w:behaviors>
          <w:behavior w:val="content"/>
        </w:behaviors>
        <w:guid w:val="{DE08DCDC-1EE4-412C-9FFD-3104D4224A82}"/>
      </w:docPartPr>
      <w:docPartBody>
        <w:p w:rsidR="006658FA" w:rsidRDefault="006658FA">
          <w:pPr>
            <w:pStyle w:val="E7A82EA622704003B2CA5B0622A43E36"/>
          </w:pPr>
          <w:r w:rsidRPr="00B844FE">
            <w:t>Prefix Text</w:t>
          </w:r>
        </w:p>
      </w:docPartBody>
    </w:docPart>
    <w:docPart>
      <w:docPartPr>
        <w:name w:val="52EB5F5797094B79A40F8980B35B9447"/>
        <w:category>
          <w:name w:val="General"/>
          <w:gallery w:val="placeholder"/>
        </w:category>
        <w:types>
          <w:type w:val="bbPlcHdr"/>
        </w:types>
        <w:behaviors>
          <w:behavior w:val="content"/>
        </w:behaviors>
        <w:guid w:val="{28D1FF14-709D-48F9-BFC3-F81A7D6126AF}"/>
      </w:docPartPr>
      <w:docPartBody>
        <w:p w:rsidR="006658FA" w:rsidRDefault="006658FA">
          <w:pPr>
            <w:pStyle w:val="52EB5F5797094B79A40F8980B35B9447"/>
          </w:pPr>
          <w:r w:rsidRPr="00B844FE">
            <w:t>[Type here]</w:t>
          </w:r>
        </w:p>
      </w:docPartBody>
    </w:docPart>
    <w:docPart>
      <w:docPartPr>
        <w:name w:val="2D9D6A3267AA44B58919FBC076412DA0"/>
        <w:category>
          <w:name w:val="General"/>
          <w:gallery w:val="placeholder"/>
        </w:category>
        <w:types>
          <w:type w:val="bbPlcHdr"/>
        </w:types>
        <w:behaviors>
          <w:behavior w:val="content"/>
        </w:behaviors>
        <w:guid w:val="{48FCCB3B-B16E-4287-AEE6-5F95D8FA1867}"/>
      </w:docPartPr>
      <w:docPartBody>
        <w:p w:rsidR="006658FA" w:rsidRDefault="006658FA">
          <w:pPr>
            <w:pStyle w:val="2D9D6A3267AA44B58919FBC076412DA0"/>
          </w:pPr>
          <w:r w:rsidRPr="00B844FE">
            <w:t>Number</w:t>
          </w:r>
        </w:p>
      </w:docPartBody>
    </w:docPart>
    <w:docPart>
      <w:docPartPr>
        <w:name w:val="2A646965A5F44BB6AB7D02C745D35D4D"/>
        <w:category>
          <w:name w:val="General"/>
          <w:gallery w:val="placeholder"/>
        </w:category>
        <w:types>
          <w:type w:val="bbPlcHdr"/>
        </w:types>
        <w:behaviors>
          <w:behavior w:val="content"/>
        </w:behaviors>
        <w:guid w:val="{C2150592-FB59-4BE7-9307-8D7A3DE7A6B6}"/>
      </w:docPartPr>
      <w:docPartBody>
        <w:p w:rsidR="006658FA" w:rsidRDefault="006658FA">
          <w:pPr>
            <w:pStyle w:val="2A646965A5F44BB6AB7D02C745D35D4D"/>
          </w:pPr>
          <w:r w:rsidRPr="00B844FE">
            <w:t>Enter Sponsors Here</w:t>
          </w:r>
        </w:p>
      </w:docPartBody>
    </w:docPart>
    <w:docPart>
      <w:docPartPr>
        <w:name w:val="78E9F35B02884C9E97EFB74A2443FE3C"/>
        <w:category>
          <w:name w:val="General"/>
          <w:gallery w:val="placeholder"/>
        </w:category>
        <w:types>
          <w:type w:val="bbPlcHdr"/>
        </w:types>
        <w:behaviors>
          <w:behavior w:val="content"/>
        </w:behaviors>
        <w:guid w:val="{4DBC80B3-73AD-4965-96E9-D482BF155AC5}"/>
      </w:docPartPr>
      <w:docPartBody>
        <w:p w:rsidR="006658FA" w:rsidRDefault="006658FA">
          <w:pPr>
            <w:pStyle w:val="78E9F35B02884C9E97EFB74A2443FE3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8FA"/>
    <w:rsid w:val="00665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A82EA622704003B2CA5B0622A43E36">
    <w:name w:val="E7A82EA622704003B2CA5B0622A43E36"/>
  </w:style>
  <w:style w:type="paragraph" w:customStyle="1" w:styleId="52EB5F5797094B79A40F8980B35B9447">
    <w:name w:val="52EB5F5797094B79A40F8980B35B9447"/>
  </w:style>
  <w:style w:type="paragraph" w:customStyle="1" w:styleId="2D9D6A3267AA44B58919FBC076412DA0">
    <w:name w:val="2D9D6A3267AA44B58919FBC076412DA0"/>
  </w:style>
  <w:style w:type="paragraph" w:customStyle="1" w:styleId="2A646965A5F44BB6AB7D02C745D35D4D">
    <w:name w:val="2A646965A5F44BB6AB7D02C745D35D4D"/>
  </w:style>
  <w:style w:type="character" w:styleId="PlaceholderText">
    <w:name w:val="Placeholder Text"/>
    <w:basedOn w:val="DefaultParagraphFont"/>
    <w:uiPriority w:val="99"/>
    <w:semiHidden/>
    <w:rPr>
      <w:color w:val="808080"/>
    </w:rPr>
  </w:style>
  <w:style w:type="paragraph" w:customStyle="1" w:styleId="78E9F35B02884C9E97EFB74A2443FE3C">
    <w:name w:val="78E9F35B02884C9E97EFB74A2443FE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Sam Rowe</cp:lastModifiedBy>
  <cp:revision>2</cp:revision>
  <dcterms:created xsi:type="dcterms:W3CDTF">2024-02-12T18:20:00Z</dcterms:created>
  <dcterms:modified xsi:type="dcterms:W3CDTF">2024-02-12T18:20:00Z</dcterms:modified>
</cp:coreProperties>
</file>